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insideV w:val="single" w:sz="18" w:space="0" w:color="999999" w:themeColor="accent2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72"/>
        <w:gridCol w:w="5856"/>
        <w:gridCol w:w="2152"/>
      </w:tblGrid>
      <w:tr w:rsidR="0049286A" w:rsidTr="00FD70E4">
        <w:trPr>
          <w:trHeight w:val="2790"/>
          <w:jc w:val="center"/>
        </w:trPr>
        <w:tc>
          <w:tcPr>
            <w:tcW w:w="2070" w:type="dxa"/>
            <w:vAlign w:val="center"/>
          </w:tcPr>
          <w:p w:rsidR="0049286A" w:rsidRDefault="00CA00A6" w:rsidP="00BC795F">
            <w:pPr>
              <w:pStyle w:val="DetailsLine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08021A" w:rsidRDefault="00CA00A6" w:rsidP="00D35B0A">
            <w:pPr>
              <w:pStyle w:val="DetailsLin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</w:t>
            </w:r>
            <w:bookmarkStart w:id="0" w:name="_GoBack"/>
            <w:bookmarkEnd w:id="0"/>
          </w:p>
        </w:tc>
        <w:tc>
          <w:tcPr>
            <w:tcW w:w="5850" w:type="dxa"/>
            <w:vAlign w:val="center"/>
          </w:tcPr>
          <w:p w:rsidR="0008021A" w:rsidRPr="00092BE2" w:rsidRDefault="00D35B0A" w:rsidP="00D35B0A">
            <w:pPr>
              <w:pStyle w:val="Title"/>
            </w:pPr>
            <w:r w:rsidRPr="00C1528E">
              <w:rPr>
                <w:sz w:val="72"/>
              </w:rPr>
              <w:t>Adapted Lacrosse</w:t>
            </w:r>
            <w:r w:rsidR="00897482">
              <w:rPr>
                <w:sz w:val="72"/>
              </w:rPr>
              <w:t xml:space="preserve"> Clinic</w:t>
            </w:r>
          </w:p>
        </w:tc>
        <w:tc>
          <w:tcPr>
            <w:tcW w:w="2150" w:type="dxa"/>
            <w:vAlign w:val="center"/>
          </w:tcPr>
          <w:p w:rsidR="0049286A" w:rsidRPr="00D35B0A" w:rsidRDefault="00D35B0A" w:rsidP="00BC795F">
            <w:pPr>
              <w:pStyle w:val="DetailsLine1"/>
              <w:jc w:val="center"/>
              <w:rPr>
                <w:rFonts w:ascii="Times New Roman" w:hAnsi="Times New Roman"/>
                <w:sz w:val="72"/>
              </w:rPr>
            </w:pPr>
            <w:r w:rsidRPr="00D35B0A">
              <w:rPr>
                <w:rFonts w:ascii="Times New Roman" w:hAnsi="Times New Roman"/>
                <w:sz w:val="72"/>
              </w:rPr>
              <w:t>6</w:t>
            </w:r>
            <w:r w:rsidR="00CA00A6">
              <w:rPr>
                <w:rFonts w:ascii="Times New Roman" w:hAnsi="Times New Roman"/>
                <w:sz w:val="72"/>
              </w:rPr>
              <w:t>:30-8</w:t>
            </w:r>
          </w:p>
          <w:sdt>
            <w:sdtPr>
              <w:rPr>
                <w:rFonts w:ascii="Times New Roman" w:hAnsi="Times New Roman"/>
              </w:rPr>
              <w:id w:val="828482623"/>
              <w:placeholder>
                <w:docPart w:val="BA314AC4114D45E39E4839AA7A415485"/>
              </w:placeholder>
              <w:temporary/>
              <w:showingPlcHdr/>
              <w15:appearance w15:val="hidden"/>
            </w:sdtPr>
            <w:sdtEndPr/>
            <w:sdtContent>
              <w:p w:rsidR="00BC795F" w:rsidRDefault="00BC795F" w:rsidP="00BC795F">
                <w:pPr>
                  <w:pStyle w:val="DetailsLine2"/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PlaceholderText"/>
                  </w:rPr>
                  <w:t>PM</w:t>
                </w:r>
              </w:p>
            </w:sdtContent>
          </w:sdt>
        </w:tc>
      </w:tr>
      <w:tr w:rsidR="00BC795F" w:rsidTr="00092BE2">
        <w:trPr>
          <w:trHeight w:val="2286"/>
          <w:jc w:val="center"/>
        </w:trPr>
        <w:tc>
          <w:tcPr>
            <w:tcW w:w="10070" w:type="dxa"/>
            <w:gridSpan w:val="3"/>
            <w:vAlign w:val="center"/>
          </w:tcPr>
          <w:p w:rsidR="00BC795F" w:rsidRDefault="005733B9" w:rsidP="00651997">
            <w:pPr>
              <w:jc w:val="center"/>
              <w:rPr>
                <w:sz w:val="36"/>
                <w:lang w:val="en-US"/>
              </w:rPr>
            </w:pPr>
            <w:r w:rsidRPr="00C1528E">
              <w:rPr>
                <w:sz w:val="36"/>
                <w:lang w:val="en-US"/>
              </w:rPr>
              <w:t xml:space="preserve">Mr. Marty Delaney </w:t>
            </w:r>
            <w:r w:rsidR="00F73C32">
              <w:rPr>
                <w:sz w:val="36"/>
                <w:lang w:val="en-US"/>
              </w:rPr>
              <w:t>and Parkville Adapted</w:t>
            </w:r>
            <w:r w:rsidR="00897482">
              <w:rPr>
                <w:sz w:val="36"/>
                <w:lang w:val="en-US"/>
              </w:rPr>
              <w:t xml:space="preserve"> Lacross</w:t>
            </w:r>
            <w:r w:rsidR="00F73C32">
              <w:rPr>
                <w:sz w:val="36"/>
                <w:lang w:val="en-US"/>
              </w:rPr>
              <w:t>e are coming to MSB to put on a</w:t>
            </w:r>
            <w:r w:rsidR="00897482">
              <w:rPr>
                <w:sz w:val="36"/>
                <w:lang w:val="en-US"/>
              </w:rPr>
              <w:t xml:space="preserve"> lacrosse clinic. All MSB students</w:t>
            </w:r>
            <w:r w:rsidR="00651997">
              <w:rPr>
                <w:sz w:val="36"/>
                <w:lang w:val="en-US"/>
              </w:rPr>
              <w:t xml:space="preserve">, including Outreach students, ages 7-21 </w:t>
            </w:r>
            <w:r w:rsidR="00897482">
              <w:rPr>
                <w:sz w:val="36"/>
                <w:lang w:val="en-US"/>
              </w:rPr>
              <w:t xml:space="preserve">are welcome to attend. </w:t>
            </w:r>
            <w:r w:rsidR="00325A02">
              <w:rPr>
                <w:sz w:val="36"/>
                <w:lang w:val="en-US"/>
              </w:rPr>
              <w:t>For more informatio</w:t>
            </w:r>
            <w:r w:rsidR="00651997">
              <w:rPr>
                <w:sz w:val="36"/>
                <w:lang w:val="en-US"/>
              </w:rPr>
              <w:t xml:space="preserve">n please contact Timothy Taylor </w:t>
            </w:r>
            <w:r w:rsidR="0016147A">
              <w:rPr>
                <w:sz w:val="36"/>
                <w:lang w:val="en-US"/>
              </w:rPr>
              <w:t>Email-</w:t>
            </w:r>
            <w:hyperlink r:id="rId10" w:history="1">
              <w:r w:rsidR="00325A02" w:rsidRPr="00C77831">
                <w:rPr>
                  <w:rStyle w:val="Hyperlink"/>
                  <w:sz w:val="36"/>
                  <w:lang w:val="en-US"/>
                </w:rPr>
                <w:t>timothyt@mdschblind.org</w:t>
              </w:r>
            </w:hyperlink>
          </w:p>
          <w:p w:rsidR="00325A02" w:rsidRPr="00F73C32" w:rsidRDefault="0016147A" w:rsidP="00F73C32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 xml:space="preserve">Phone #- </w:t>
            </w:r>
            <w:r w:rsidR="00F73C32">
              <w:rPr>
                <w:sz w:val="36"/>
                <w:lang w:val="en-US"/>
              </w:rPr>
              <w:t>410-444-5000 ext. 1312</w:t>
            </w:r>
          </w:p>
        </w:tc>
      </w:tr>
      <w:tr w:rsidR="00BC795F" w:rsidTr="00FD70E4">
        <w:trPr>
          <w:trHeight w:val="6111"/>
          <w:jc w:val="center"/>
        </w:trPr>
        <w:tc>
          <w:tcPr>
            <w:tcW w:w="10070" w:type="dxa"/>
            <w:gridSpan w:val="3"/>
          </w:tcPr>
          <w:p w:rsidR="00BC795F" w:rsidRPr="00F73C32" w:rsidRDefault="00BC795F" w:rsidP="00BC795F">
            <w:pPr>
              <w:rPr>
                <w:rFonts w:ascii="Times New Roman" w:hAnsi="Times New Roman"/>
              </w:rPr>
            </w:pPr>
          </w:p>
          <w:p w:rsidR="00092BE2" w:rsidRPr="00092BE2" w:rsidRDefault="00717440" w:rsidP="00092BE2">
            <w:pPr>
              <w:tabs>
                <w:tab w:val="left" w:pos="8493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71C3D" wp14:editId="1EE34EB7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3295650</wp:posOffset>
                      </wp:positionV>
                      <wp:extent cx="4114800" cy="205740"/>
                      <wp:effectExtent l="0" t="0" r="0" b="381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20574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306DD" w:rsidRPr="00933F24" w:rsidRDefault="009306DD" w:rsidP="00325A02">
                                  <w:pPr>
                                    <w:pStyle w:val="Caption"/>
                                    <w:rPr>
                                      <w:noProof/>
                                      <w:color w:val="999999" w:themeColor="accent2"/>
                                      <w:sz w:val="24"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r w:rsidR="00DC690E">
                                    <w:fldChar w:fldCharType="begin"/>
                                  </w:r>
                                  <w:r w:rsidR="00DC690E">
                                    <w:instrText xml:space="preserve"> SEQ Figure \* ARABIC </w:instrText>
                                  </w:r>
                                  <w:r w:rsidR="00DC690E"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DC690E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/>
                                    </w:rPr>
                                    <w:t xml:space="preserve"> Lacrosse coach teaching three athletes about lacrosse in an outdoor setting.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71C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9.25pt;margin-top:259.5pt;width:32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" stroked="f">
                      <v:textbox inset="0,0,0,0">
                        <w:txbxContent>
                          <w:p w:rsidR="009306DD" w:rsidRPr="00933F24" w:rsidRDefault="009306DD" w:rsidP="00325A02">
                            <w:pPr>
                              <w:pStyle w:val="Caption"/>
                              <w:rPr>
                                <w:noProof/>
                                <w:color w:val="999999" w:themeColor="accent2"/>
                                <w:sz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rPr>
                                <w:rFonts w:ascii="Times New Roman" w:hAnsi="Times New Roman"/>
                                <w:noProof/>
                                <w:lang w:val="en-US"/>
                              </w:rPr>
                              <w:t xml:space="preserve"> Lacrosse coach teaching three athletes about lacrosse in an outdoor setting.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06DD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148590</wp:posOffset>
                  </wp:positionV>
                  <wp:extent cx="4876800" cy="3106916"/>
                  <wp:effectExtent l="0" t="0" r="0" b="0"/>
                  <wp:wrapSquare wrapText="bothSides"/>
                  <wp:docPr id="3" name="Picture 3" descr="Maryland School for the Blind and Parkville Adaptive Lacrosse using the first sonic ball for blind lacrosse play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yland School for the Blind and Parkville Adaptive Lacrosse using the first sonic ball for blind lacrosse play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10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2BE2">
              <w:tab/>
            </w:r>
          </w:p>
        </w:tc>
      </w:tr>
      <w:tr w:rsidR="00BC795F" w:rsidTr="00092BE2">
        <w:trPr>
          <w:trHeight w:val="1728"/>
          <w:jc w:val="center"/>
        </w:trPr>
        <w:tc>
          <w:tcPr>
            <w:tcW w:w="10070" w:type="dxa"/>
            <w:gridSpan w:val="3"/>
            <w:vAlign w:val="center"/>
          </w:tcPr>
          <w:p w:rsidR="00BC795F" w:rsidRPr="00D35B0A" w:rsidRDefault="00897482" w:rsidP="00092BE2">
            <w:pPr>
              <w:pStyle w:val="Address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3501 Taylor Ave, Baltimore, MD 21236</w:t>
            </w:r>
          </w:p>
          <w:p w:rsidR="00092BE2" w:rsidRPr="00092BE2" w:rsidRDefault="00897482" w:rsidP="00D35B0A">
            <w:pPr>
              <w:pStyle w:val="CollegeName"/>
              <w:rPr>
                <w:rFonts w:ascii="Times New Roman" w:hAnsi="Times New Roman"/>
              </w:rPr>
            </w:pPr>
            <w:r>
              <w:rPr>
                <w:sz w:val="56"/>
              </w:rPr>
              <w:t>MSB Knefely Gymnassium</w:t>
            </w:r>
          </w:p>
        </w:tc>
      </w:tr>
    </w:tbl>
    <w:p w:rsidR="00C50606" w:rsidRPr="00BC795F" w:rsidRDefault="00C50606" w:rsidP="00BC795F">
      <w:pPr>
        <w:rPr>
          <w:sz w:val="14"/>
        </w:rPr>
      </w:pPr>
    </w:p>
    <w:sectPr w:rsidR="00C50606" w:rsidRPr="00BC795F" w:rsidSect="00092BE2">
      <w:headerReference w:type="default" r:id="rId12"/>
      <w:footerReference w:type="default" r:id="rId13"/>
      <w:pgSz w:w="12240" w:h="15840" w:code="1"/>
      <w:pgMar w:top="720" w:right="1080" w:bottom="360" w:left="1080" w:header="360" w:footer="28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0E" w:rsidRDefault="00DC690E" w:rsidP="007D2655">
      <w:r>
        <w:separator/>
      </w:r>
    </w:p>
  </w:endnote>
  <w:endnote w:type="continuationSeparator" w:id="0">
    <w:p w:rsidR="00DC690E" w:rsidRDefault="00DC690E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DD" w:rsidRDefault="009306D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18273" behindDoc="0" locked="0" layoutInCell="1" allowOverlap="1" wp14:anchorId="3643B91A" wp14:editId="5B93315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86800</wp14:pctPosVOffset>
                  </wp:positionV>
                </mc:Choice>
                <mc:Fallback>
                  <wp:positionV relativeFrom="page">
                    <wp:posOffset>8730615</wp:posOffset>
                  </wp:positionV>
                </mc:Fallback>
              </mc:AlternateContent>
              <wp:extent cx="7315200" cy="1051560"/>
              <wp:effectExtent l="0" t="0" r="1270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515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6DD" w:rsidRPr="005733B9" w:rsidRDefault="009306DD" w:rsidP="00092BE2">
                          <w:pPr>
                            <w:pStyle w:val="Subtitle"/>
                            <w:rPr>
                              <w:sz w:val="48"/>
                              <w:lang w:val="en-US"/>
                            </w:rPr>
                          </w:pPr>
                          <w:r w:rsidRPr="005733B9">
                            <w:rPr>
                              <w:sz w:val="48"/>
                              <w:lang w:val="en-US"/>
                            </w:rPr>
                            <w:t>ADPATive Sports, sports for everyone</w:t>
                          </w:r>
                          <w:r>
                            <w:rPr>
                              <w:sz w:val="48"/>
                              <w:lang w:val="en-US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43B91A" id="Rectangle 17" o:spid="_x0000_s1026" style="position:absolute;margin-left:0;margin-top:0;width:8in;height:82.8pt;z-index:251618273;visibility:visible;mso-wrap-style:square;mso-width-percent:941;mso-height-percent:0;mso-top-percent:868;mso-wrap-distance-left:9pt;mso-wrap-distance-top:0;mso-wrap-distance-right:9pt;mso-wrap-distance-bottom:0;mso-position-horizontal:center;mso-position-horizontal-relative:page;mso-position-vertical-relative:page;mso-width-percent:941;mso-height-percent:0;mso-top-percent:868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" fillcolor="#c1272d [3215]" stroked="f" strokeweight="1pt">
              <v:textbox>
                <w:txbxContent>
                  <w:p w:rsidR="002F3560" w:rsidRPr="005733B9" w:rsidRDefault="005733B9" w:rsidP="00092BE2">
                    <w:pPr>
                      <w:pStyle w:val="Subtitle"/>
                      <w:rPr>
                        <w:sz w:val="48"/>
                        <w:lang w:val="en-US"/>
                      </w:rPr>
                    </w:pPr>
                    <w:r w:rsidRPr="005733B9">
                      <w:rPr>
                        <w:sz w:val="48"/>
                        <w:lang w:val="en-US"/>
                      </w:rPr>
                      <w:t>ADPATive Sports, sports for everyone</w:t>
                    </w:r>
                    <w:r w:rsidR="00E23818">
                      <w:rPr>
                        <w:sz w:val="48"/>
                        <w:lang w:val="en-US"/>
                      </w:rPr>
                      <w:t>!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0E" w:rsidRDefault="00DC690E" w:rsidP="007D2655">
      <w:r>
        <w:separator/>
      </w:r>
    </w:p>
  </w:footnote>
  <w:footnote w:type="continuationSeparator" w:id="0">
    <w:p w:rsidR="00DC690E" w:rsidRDefault="00DC690E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DD" w:rsidRPr="001F0190" w:rsidRDefault="009306DD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17249" behindDoc="0" locked="0" layoutInCell="1" allowOverlap="1" wp14:anchorId="597BF496" wp14:editId="0FB0C2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60336" cy="9550800"/>
              <wp:effectExtent l="19050" t="19050" r="45720" b="4064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0336" cy="95508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50800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5F478EF6" id="Rectangle 13" o:spid="_x0000_s1026" style="position:absolute;margin-left:0;margin-top:0;width:571.7pt;height:752.05pt;z-index:251617249;visibility:visible;mso-wrap-style:square;mso-width-percent:950;mso-height-percent:96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" fillcolor="#e6e6e6 [3209]" strokecolor="#c1272d [3215]" strokeweight="4pt">
              <w10:wrap anchorx="page" anchory="page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17760" behindDoc="0" locked="0" layoutInCell="1" allowOverlap="1" wp14:anchorId="0FDF4B7E" wp14:editId="796966A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96328" cy="9436608"/>
          <wp:effectExtent l="0" t="0" r="5080" b="0"/>
          <wp:wrapNone/>
          <wp:docPr id="193" name="Graphic 19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Graphic 193" descr="White sta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328" cy="943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>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0A"/>
    <w:rsid w:val="00000420"/>
    <w:rsid w:val="00033502"/>
    <w:rsid w:val="00056CD1"/>
    <w:rsid w:val="00066CBE"/>
    <w:rsid w:val="000711FC"/>
    <w:rsid w:val="0008021A"/>
    <w:rsid w:val="00092BE2"/>
    <w:rsid w:val="0009343A"/>
    <w:rsid w:val="00094F88"/>
    <w:rsid w:val="000A3744"/>
    <w:rsid w:val="001004FE"/>
    <w:rsid w:val="00117F2B"/>
    <w:rsid w:val="001206D0"/>
    <w:rsid w:val="00134C08"/>
    <w:rsid w:val="00152F73"/>
    <w:rsid w:val="001605AC"/>
    <w:rsid w:val="0016147A"/>
    <w:rsid w:val="001B0A31"/>
    <w:rsid w:val="001D3180"/>
    <w:rsid w:val="001E6866"/>
    <w:rsid w:val="001E7B86"/>
    <w:rsid w:val="001F0190"/>
    <w:rsid w:val="001F70F7"/>
    <w:rsid w:val="00203CCE"/>
    <w:rsid w:val="00212763"/>
    <w:rsid w:val="0025035B"/>
    <w:rsid w:val="00275C63"/>
    <w:rsid w:val="00281387"/>
    <w:rsid w:val="00291392"/>
    <w:rsid w:val="002B09B3"/>
    <w:rsid w:val="002B0E01"/>
    <w:rsid w:val="002D54D3"/>
    <w:rsid w:val="002D5D14"/>
    <w:rsid w:val="002D5DF4"/>
    <w:rsid w:val="002F3265"/>
    <w:rsid w:val="002F3560"/>
    <w:rsid w:val="00311793"/>
    <w:rsid w:val="00312CF6"/>
    <w:rsid w:val="00325A02"/>
    <w:rsid w:val="00351A9A"/>
    <w:rsid w:val="00367378"/>
    <w:rsid w:val="003954CD"/>
    <w:rsid w:val="003A59E5"/>
    <w:rsid w:val="003B17C9"/>
    <w:rsid w:val="003D3550"/>
    <w:rsid w:val="003E3395"/>
    <w:rsid w:val="003F142C"/>
    <w:rsid w:val="0040739F"/>
    <w:rsid w:val="00423B56"/>
    <w:rsid w:val="004515F3"/>
    <w:rsid w:val="00466095"/>
    <w:rsid w:val="00473A89"/>
    <w:rsid w:val="00473D4A"/>
    <w:rsid w:val="00491FCD"/>
    <w:rsid w:val="0049286A"/>
    <w:rsid w:val="004A3DB4"/>
    <w:rsid w:val="004B2925"/>
    <w:rsid w:val="004D2D71"/>
    <w:rsid w:val="004F279D"/>
    <w:rsid w:val="004F55AB"/>
    <w:rsid w:val="00506E4E"/>
    <w:rsid w:val="005126ED"/>
    <w:rsid w:val="00523E52"/>
    <w:rsid w:val="005338E7"/>
    <w:rsid w:val="00556A9A"/>
    <w:rsid w:val="00556DE2"/>
    <w:rsid w:val="00570128"/>
    <w:rsid w:val="005733B9"/>
    <w:rsid w:val="005905BF"/>
    <w:rsid w:val="005B4FB5"/>
    <w:rsid w:val="006040F4"/>
    <w:rsid w:val="006064A8"/>
    <w:rsid w:val="00651997"/>
    <w:rsid w:val="00662211"/>
    <w:rsid w:val="00663F2B"/>
    <w:rsid w:val="00664B70"/>
    <w:rsid w:val="00675E99"/>
    <w:rsid w:val="006964BD"/>
    <w:rsid w:val="006A745D"/>
    <w:rsid w:val="006B0D5D"/>
    <w:rsid w:val="006B5027"/>
    <w:rsid w:val="006C4258"/>
    <w:rsid w:val="006F39AA"/>
    <w:rsid w:val="00700C24"/>
    <w:rsid w:val="00701945"/>
    <w:rsid w:val="00707012"/>
    <w:rsid w:val="00717440"/>
    <w:rsid w:val="007538BA"/>
    <w:rsid w:val="00762F39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52806"/>
    <w:rsid w:val="00897482"/>
    <w:rsid w:val="008B3005"/>
    <w:rsid w:val="008B6DE5"/>
    <w:rsid w:val="008C256C"/>
    <w:rsid w:val="008F4BC6"/>
    <w:rsid w:val="008F702E"/>
    <w:rsid w:val="0091667A"/>
    <w:rsid w:val="009306A6"/>
    <w:rsid w:val="009306DD"/>
    <w:rsid w:val="0094287F"/>
    <w:rsid w:val="00945570"/>
    <w:rsid w:val="009A6C70"/>
    <w:rsid w:val="009D0FE2"/>
    <w:rsid w:val="009D1E12"/>
    <w:rsid w:val="009D4169"/>
    <w:rsid w:val="009E09F6"/>
    <w:rsid w:val="00A00D90"/>
    <w:rsid w:val="00A11539"/>
    <w:rsid w:val="00A36262"/>
    <w:rsid w:val="00A60714"/>
    <w:rsid w:val="00A8559B"/>
    <w:rsid w:val="00A874C1"/>
    <w:rsid w:val="00AA0BFE"/>
    <w:rsid w:val="00AF59BB"/>
    <w:rsid w:val="00B333ED"/>
    <w:rsid w:val="00B35C2A"/>
    <w:rsid w:val="00B84A9D"/>
    <w:rsid w:val="00B92044"/>
    <w:rsid w:val="00BA0012"/>
    <w:rsid w:val="00BB31C3"/>
    <w:rsid w:val="00BC7765"/>
    <w:rsid w:val="00BC795F"/>
    <w:rsid w:val="00BD4EAA"/>
    <w:rsid w:val="00C02DC8"/>
    <w:rsid w:val="00C1528E"/>
    <w:rsid w:val="00C50606"/>
    <w:rsid w:val="00C75EA5"/>
    <w:rsid w:val="00CA00A6"/>
    <w:rsid w:val="00CD4027"/>
    <w:rsid w:val="00CF4536"/>
    <w:rsid w:val="00CF4D5B"/>
    <w:rsid w:val="00D27202"/>
    <w:rsid w:val="00D35B0A"/>
    <w:rsid w:val="00D47942"/>
    <w:rsid w:val="00D730F8"/>
    <w:rsid w:val="00D7406D"/>
    <w:rsid w:val="00D81EC6"/>
    <w:rsid w:val="00DA2A50"/>
    <w:rsid w:val="00DB494C"/>
    <w:rsid w:val="00DC4C0A"/>
    <w:rsid w:val="00DC5EA3"/>
    <w:rsid w:val="00DC690E"/>
    <w:rsid w:val="00DF126D"/>
    <w:rsid w:val="00E14F6F"/>
    <w:rsid w:val="00E23818"/>
    <w:rsid w:val="00E324C5"/>
    <w:rsid w:val="00E36121"/>
    <w:rsid w:val="00E706F6"/>
    <w:rsid w:val="00E741FB"/>
    <w:rsid w:val="00E90185"/>
    <w:rsid w:val="00E977CA"/>
    <w:rsid w:val="00EB0735"/>
    <w:rsid w:val="00EC2A7F"/>
    <w:rsid w:val="00EE3976"/>
    <w:rsid w:val="00EF4925"/>
    <w:rsid w:val="00F17307"/>
    <w:rsid w:val="00F21A36"/>
    <w:rsid w:val="00F222C3"/>
    <w:rsid w:val="00F24993"/>
    <w:rsid w:val="00F42846"/>
    <w:rsid w:val="00F5284E"/>
    <w:rsid w:val="00F55954"/>
    <w:rsid w:val="00F73C32"/>
    <w:rsid w:val="00F8470B"/>
    <w:rsid w:val="00F97BA0"/>
    <w:rsid w:val="00F97C2B"/>
    <w:rsid w:val="00FB5D4B"/>
    <w:rsid w:val="00FC684A"/>
    <w:rsid w:val="00FD70E4"/>
    <w:rsid w:val="00FE0708"/>
    <w:rsid w:val="00FE5A19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215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E2"/>
    <w:pPr>
      <w:spacing w:after="0" w:line="240" w:lineRule="auto"/>
    </w:pPr>
    <w:rPr>
      <w:color w:val="999999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BE2"/>
    <w:pPr>
      <w:spacing w:after="120" w:line="192" w:lineRule="auto"/>
      <w:jc w:val="center"/>
      <w:outlineLvl w:val="0"/>
    </w:pPr>
    <w:rPr>
      <w:caps/>
      <w:color w:val="C1272D" w:themeColor="text2"/>
      <w:spacing w:val="32"/>
      <w:sz w:val="64"/>
      <w:szCs w:val="8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494C"/>
    <w:pPr>
      <w:keepNext/>
      <w:keepLines/>
      <w:outlineLvl w:val="1"/>
    </w:pPr>
    <w:rPr>
      <w:rFonts w:eastAsiaTheme="majorEastAsia" w:cstheme="majorBidi"/>
      <w:sz w:val="6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21A"/>
    <w:pPr>
      <w:keepNext/>
      <w:keepLines/>
      <w:spacing w:before="100" w:line="192" w:lineRule="auto"/>
      <w:jc w:val="center"/>
      <w:outlineLvl w:val="2"/>
    </w:pPr>
    <w:rPr>
      <w:rFonts w:eastAsiaTheme="majorEastAsia" w:cstheme="majorBidi"/>
      <w:b/>
      <w:caps/>
      <w:color w:val="000000" w:themeColor="text1"/>
      <w:sz w:val="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21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8021A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2BE2"/>
    <w:rPr>
      <w:caps/>
      <w:color w:val="C1272D" w:themeColor="text2"/>
      <w:spacing w:val="32"/>
      <w:sz w:val="64"/>
      <w:szCs w:val="86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DB494C"/>
    <w:rPr>
      <w:rFonts w:eastAsiaTheme="majorEastAsia" w:cstheme="majorBidi"/>
      <w:color w:val="999999" w:themeColor="accent2"/>
      <w:sz w:val="6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021A"/>
    <w:rPr>
      <w:rFonts w:eastAsiaTheme="majorEastAsia" w:cstheme="majorBidi"/>
      <w:b/>
      <w:caps/>
      <w:color w:val="000000" w:themeColor="text1"/>
      <w:sz w:val="66"/>
      <w:szCs w:val="24"/>
    </w:rPr>
  </w:style>
  <w:style w:type="paragraph" w:styleId="Header">
    <w:name w:val="header"/>
    <w:basedOn w:val="Normal"/>
    <w:link w:val="Head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75"/>
    <w:rPr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75"/>
    <w:rPr>
      <w:color w:val="000000" w:themeColor="text1"/>
      <w:sz w:val="28"/>
    </w:rPr>
  </w:style>
  <w:style w:type="paragraph" w:customStyle="1" w:styleId="Totals">
    <w:name w:val="Totals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Item">
    <w:name w:val="Item"/>
    <w:basedOn w:val="Normal"/>
    <w:semiHidden/>
    <w:rsid w:val="00FC684A"/>
    <w:pPr>
      <w:ind w:left="284"/>
    </w:pPr>
    <w:rPr>
      <w:b/>
      <w:lang w:val="en-US"/>
    </w:rPr>
  </w:style>
  <w:style w:type="paragraph" w:customStyle="1" w:styleId="Place">
    <w:name w:val="Place"/>
    <w:basedOn w:val="Normal"/>
    <w:semiHidden/>
    <w:rsid w:val="00FC684A"/>
    <w:pPr>
      <w:ind w:left="113"/>
    </w:pPr>
    <w:rPr>
      <w:lang w:val="en-US"/>
    </w:rPr>
  </w:style>
  <w:style w:type="paragraph" w:customStyle="1" w:styleId="Price">
    <w:name w:val="Price"/>
    <w:basedOn w:val="Normal"/>
    <w:semiHidden/>
    <w:rsid w:val="00FC684A"/>
    <w:pPr>
      <w:ind w:left="113"/>
    </w:pPr>
    <w:rPr>
      <w:b/>
      <w:lang w:val="en-US"/>
    </w:rPr>
  </w:style>
  <w:style w:type="paragraph" w:customStyle="1" w:styleId="NormalBlack">
    <w:name w:val="Normal Black"/>
    <w:basedOn w:val="Normal"/>
    <w:link w:val="NormalBlackChar"/>
    <w:semiHidden/>
    <w:qFormat/>
    <w:rsid w:val="00707012"/>
    <w:pPr>
      <w:jc w:val="both"/>
    </w:pPr>
    <w:rPr>
      <w:color w:val="000000" w:themeColor="text1"/>
      <w:sz w:val="46"/>
      <w:lang w:val="en-US"/>
    </w:rPr>
  </w:style>
  <w:style w:type="paragraph" w:customStyle="1" w:styleId="WhiteHeader">
    <w:name w:val="White Header"/>
    <w:basedOn w:val="NormalBlack"/>
    <w:link w:val="WhiteHeaderChar"/>
    <w:qFormat/>
    <w:rsid w:val="00BC795F"/>
    <w:pPr>
      <w:jc w:val="center"/>
    </w:pPr>
    <w:rPr>
      <w:caps/>
      <w:color w:val="FFFFFF" w:themeColor="background1"/>
      <w:sz w:val="66"/>
    </w:rPr>
  </w:style>
  <w:style w:type="character" w:customStyle="1" w:styleId="NormalBlackChar">
    <w:name w:val="Normal Black Char"/>
    <w:basedOn w:val="DefaultParagraphFont"/>
    <w:link w:val="NormalBlack"/>
    <w:semiHidden/>
    <w:rsid w:val="00BA0012"/>
    <w:rPr>
      <w:color w:val="000000" w:themeColor="text1"/>
      <w:sz w:val="46"/>
      <w:lang w:val="en-US"/>
    </w:rPr>
  </w:style>
  <w:style w:type="paragraph" w:customStyle="1" w:styleId="DetailsLine1">
    <w:name w:val="Details Line 1"/>
    <w:basedOn w:val="Normal"/>
    <w:qFormat/>
    <w:rsid w:val="00092BE2"/>
    <w:rPr>
      <w:rFonts w:asciiTheme="majorHAnsi" w:hAnsiTheme="majorHAnsi"/>
      <w:caps/>
      <w:color w:val="C1272D" w:themeColor="text2"/>
      <w:sz w:val="134"/>
      <w:lang w:val="en-US"/>
    </w:rPr>
  </w:style>
  <w:style w:type="character" w:customStyle="1" w:styleId="WhiteHeaderChar">
    <w:name w:val="White Header Char"/>
    <w:basedOn w:val="NormalBlackChar"/>
    <w:link w:val="WhiteHeader"/>
    <w:rsid w:val="00BC795F"/>
    <w:rPr>
      <w:caps/>
      <w:color w:val="FFFFFF" w:themeColor="background1"/>
      <w:sz w:val="66"/>
      <w:lang w:val="en-US"/>
    </w:rPr>
  </w:style>
  <w:style w:type="paragraph" w:customStyle="1" w:styleId="DetailsLine2">
    <w:name w:val="Details Line 2"/>
    <w:basedOn w:val="Normal"/>
    <w:qFormat/>
    <w:rsid w:val="00BC795F"/>
    <w:rPr>
      <w:sz w:val="66"/>
      <w:lang w:val="en-US"/>
    </w:rPr>
  </w:style>
  <w:style w:type="paragraph" w:customStyle="1" w:styleId="Address">
    <w:name w:val="Address"/>
    <w:basedOn w:val="Normal"/>
    <w:next w:val="Normal"/>
    <w:qFormat/>
    <w:rsid w:val="00092BE2"/>
    <w:pPr>
      <w:spacing w:line="228" w:lineRule="auto"/>
      <w:ind w:left="142"/>
    </w:pPr>
    <w:rPr>
      <w:caps/>
      <w:color w:val="auto"/>
      <w:sz w:val="40"/>
    </w:rPr>
  </w:style>
  <w:style w:type="paragraph" w:styleId="Subtitle">
    <w:name w:val="Subtitle"/>
    <w:basedOn w:val="Normal"/>
    <w:next w:val="Normal"/>
    <w:link w:val="SubtitleChar"/>
    <w:uiPriority w:val="11"/>
    <w:rsid w:val="00092BE2"/>
    <w:pPr>
      <w:numPr>
        <w:ilvl w:val="1"/>
      </w:numPr>
      <w:spacing w:after="160"/>
      <w:jc w:val="center"/>
    </w:pPr>
    <w:rPr>
      <w:rFonts w:eastAsiaTheme="minorEastAsia"/>
      <w:caps/>
      <w:color w:val="FFFFFF" w:themeColor="background1"/>
      <w:spacing w:val="15"/>
      <w:sz w:val="60"/>
    </w:rPr>
  </w:style>
  <w:style w:type="character" w:customStyle="1" w:styleId="SubtitleChar">
    <w:name w:val="Subtitle Char"/>
    <w:basedOn w:val="DefaultParagraphFont"/>
    <w:link w:val="Subtitle"/>
    <w:uiPriority w:val="11"/>
    <w:rsid w:val="00092BE2"/>
    <w:rPr>
      <w:rFonts w:eastAsiaTheme="minorEastAsia"/>
      <w:caps/>
      <w:color w:val="FFFFFF" w:themeColor="background1"/>
      <w:spacing w:val="15"/>
      <w:sz w:val="60"/>
    </w:rPr>
  </w:style>
  <w:style w:type="paragraph" w:customStyle="1" w:styleId="CollegeName">
    <w:name w:val="College Name"/>
    <w:basedOn w:val="DetailsLine1"/>
    <w:qFormat/>
    <w:rsid w:val="00092BE2"/>
    <w:pPr>
      <w:jc w:val="center"/>
    </w:pPr>
    <w:rPr>
      <w:sz w:val="76"/>
    </w:rPr>
  </w:style>
  <w:style w:type="paragraph" w:styleId="Caption">
    <w:name w:val="caption"/>
    <w:basedOn w:val="Normal"/>
    <w:next w:val="Normal"/>
    <w:uiPriority w:val="35"/>
    <w:unhideWhenUsed/>
    <w:qFormat/>
    <w:rsid w:val="00325A02"/>
    <w:pPr>
      <w:spacing w:after="200"/>
    </w:pPr>
    <w:rPr>
      <w:i/>
      <w:iCs/>
      <w:color w:val="C1272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A02"/>
    <w:rPr>
      <w:color w:val="00AA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imothyt@mdschblin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0" Type="http://schemas.openxmlformats.org/officeDocument/2006/relationships/image" Target="media/image20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f\AppData\Roaming\Microsoft\Templates\Big%20game%20football%20party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314AC4114D45E39E4839AA7A41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BF4C-9B24-4DA7-A411-B1322157A961}"/>
      </w:docPartPr>
      <w:docPartBody>
        <w:p w:rsidR="00581759" w:rsidRDefault="00D76A22">
          <w:pPr>
            <w:pStyle w:val="BA314AC4114D45E39E4839AA7A415485"/>
          </w:pPr>
          <w:r>
            <w:rPr>
              <w:rStyle w:val="PlaceholderText"/>
            </w:rPr>
            <w:t>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22"/>
    <w:rsid w:val="000B3A8B"/>
    <w:rsid w:val="0038611B"/>
    <w:rsid w:val="004D2D9F"/>
    <w:rsid w:val="00581759"/>
    <w:rsid w:val="006A5129"/>
    <w:rsid w:val="00D72CBD"/>
    <w:rsid w:val="00D76A22"/>
    <w:rsid w:val="00E1706A"/>
    <w:rsid w:val="00E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C5DA7D454544218B4B2A2C0D99A372">
    <w:name w:val="71C5DA7D454544218B4B2A2C0D99A3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F9F8494C9D451E8F253955CF2F5558">
    <w:name w:val="9BF9F8494C9D451E8F253955CF2F5558"/>
  </w:style>
  <w:style w:type="paragraph" w:customStyle="1" w:styleId="D7F1B926EA034411AB4164226A82544A">
    <w:name w:val="D7F1B926EA034411AB4164226A82544A"/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1276460FAF234FA893D25FBFA20F0D4D">
    <w:name w:val="1276460FAF234FA893D25FBFA20F0D4D"/>
  </w:style>
  <w:style w:type="paragraph" w:customStyle="1" w:styleId="F502C2CAC3954253876BF42FF40BE6C2">
    <w:name w:val="F502C2CAC3954253876BF42FF40BE6C2"/>
  </w:style>
  <w:style w:type="paragraph" w:customStyle="1" w:styleId="BA314AC4114D45E39E4839AA7A415485">
    <w:name w:val="BA314AC4114D45E39E4839AA7A415485"/>
  </w:style>
  <w:style w:type="paragraph" w:customStyle="1" w:styleId="FF62262A85C845D1931E4177CB26B425">
    <w:name w:val="FF62262A85C845D1931E4177CB26B425"/>
  </w:style>
  <w:style w:type="paragraph" w:customStyle="1" w:styleId="F3D36AC214BB458195E986E3FB45E032">
    <w:name w:val="F3D36AC214BB458195E986E3FB45E032"/>
  </w:style>
  <w:style w:type="paragraph" w:customStyle="1" w:styleId="833684BD34E448C5AC35E3FE62F3EEED">
    <w:name w:val="833684BD34E448C5AC35E3FE62F3EEED"/>
  </w:style>
  <w:style w:type="paragraph" w:customStyle="1" w:styleId="E9E1CAC7FD664CCA9778453C17798C6B">
    <w:name w:val="E9E1CAC7FD664CCA9778453C17798C6B"/>
  </w:style>
  <w:style w:type="paragraph" w:customStyle="1" w:styleId="04B577982C2843DB86CB17BCF54D5849">
    <w:name w:val="04B577982C2843DB86CB17BCF54D5849"/>
  </w:style>
  <w:style w:type="paragraph" w:customStyle="1" w:styleId="15D30D7A8AE8498CAC9AE11104368A99">
    <w:name w:val="15D30D7A8AE8498CAC9AE11104368A99"/>
  </w:style>
  <w:style w:type="paragraph" w:customStyle="1" w:styleId="A74085C82E8B48E68823E35C40EB9A8E">
    <w:name w:val="A74085C82E8B48E68823E35C40EB9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9">
      <a:dk1>
        <a:sysClr val="windowText" lastClr="000000"/>
      </a:dk1>
      <a:lt1>
        <a:sysClr val="window" lastClr="FFFFFF"/>
      </a:lt1>
      <a:dk2>
        <a:srgbClr val="C1272D"/>
      </a:dk2>
      <a:lt2>
        <a:srgbClr val="FFC864"/>
      </a:lt2>
      <a:accent1>
        <a:srgbClr val="005197"/>
      </a:accent1>
      <a:accent2>
        <a:srgbClr val="999999"/>
      </a:accent2>
      <a:accent3>
        <a:srgbClr val="280040"/>
      </a:accent3>
      <a:accent4>
        <a:srgbClr val="66006C"/>
      </a:accent4>
      <a:accent5>
        <a:srgbClr val="EE6352"/>
      </a:accent5>
      <a:accent6>
        <a:srgbClr val="E6E6E6"/>
      </a:accent6>
      <a:hlink>
        <a:srgbClr val="00AAFF"/>
      </a:hlink>
      <a:folHlink>
        <a:srgbClr val="00AAFF"/>
      </a:folHlink>
    </a:clrScheme>
    <a:fontScheme name="Custom 9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C42C-ECCF-401C-9382-5A6684C892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4398518-AD1E-40BD-97E1-1C157F694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95302-D8FD-4A44-8B4F-5B866F52D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A3F4F-8959-4DB7-9254-FBBBF333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 game football party flyer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2022-03-21T11:54:00Z</dcterms:created>
  <dcterms:modified xsi:type="dcterms:W3CDTF">2023-02-07T13:47:00Z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